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56" w:rsidRDefault="00271A4D" w:rsidP="00604EFB">
      <w:pPr>
        <w:pStyle w:val="Title"/>
        <w:spacing w:after="0" w:line="240" w:lineRule="auto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2023</w:t>
      </w:r>
      <w:r w:rsidR="00367B13" w:rsidRPr="00604EFB">
        <w:rPr>
          <w:rFonts w:ascii="Arial" w:hAnsi="Arial" w:cs="Arial"/>
          <w:sz w:val="36"/>
          <w:u w:val="single"/>
        </w:rPr>
        <w:t xml:space="preserve"> </w:t>
      </w:r>
      <w:r w:rsidR="00ED4969" w:rsidRPr="00604EFB">
        <w:rPr>
          <w:rFonts w:ascii="Arial" w:hAnsi="Arial" w:cs="Arial"/>
          <w:sz w:val="36"/>
          <w:u w:val="single"/>
        </w:rPr>
        <w:t>CANDIDATE PACKET GUIDE</w:t>
      </w:r>
    </w:p>
    <w:p w:rsidR="00604EFB" w:rsidRPr="002B5744" w:rsidRDefault="00604EFB" w:rsidP="00604EFB">
      <w:pPr>
        <w:rPr>
          <w:sz w:val="6"/>
        </w:rPr>
      </w:pPr>
    </w:p>
    <w:p w:rsidR="00604EFB" w:rsidRPr="00604EFB" w:rsidRDefault="00ED4969" w:rsidP="00604EFB">
      <w:pPr>
        <w:pStyle w:val="Title"/>
        <w:spacing w:after="0" w:line="240" w:lineRule="auto"/>
        <w:contextualSpacing w:val="0"/>
        <w:rPr>
          <w:rFonts w:ascii="Arial" w:hAnsi="Arial" w:cs="Arial"/>
          <w:sz w:val="24"/>
        </w:rPr>
      </w:pPr>
      <w:r w:rsidRPr="00604EFB">
        <w:rPr>
          <w:rFonts w:ascii="Arial" w:hAnsi="Arial" w:cs="Arial"/>
          <w:sz w:val="24"/>
        </w:rPr>
        <w:t xml:space="preserve">Go to our website </w:t>
      </w:r>
      <w:r w:rsidR="00271A4D">
        <w:rPr>
          <w:rStyle w:val="Hyperlink"/>
          <w:rFonts w:ascii="Arial" w:hAnsi="Arial" w:cs="Arial"/>
          <w:sz w:val="24"/>
        </w:rPr>
        <w:t>https://starke.in.gov</w:t>
      </w:r>
      <w:bookmarkStart w:id="0" w:name="_GoBack"/>
      <w:bookmarkEnd w:id="0"/>
    </w:p>
    <w:p w:rsidR="00076856" w:rsidRPr="00604EFB" w:rsidRDefault="00604EFB" w:rsidP="00604EFB">
      <w:pPr>
        <w:pStyle w:val="Title"/>
        <w:spacing w:after="0" w:line="240" w:lineRule="auto"/>
        <w:contextualSpacing w:val="0"/>
        <w:rPr>
          <w:rFonts w:ascii="Arial" w:hAnsi="Arial" w:cs="Arial"/>
          <w:sz w:val="26"/>
        </w:rPr>
      </w:pPr>
      <w:r w:rsidRPr="00604EFB">
        <w:rPr>
          <w:rFonts w:ascii="Arial" w:hAnsi="Arial" w:cs="Arial"/>
          <w:b w:val="0"/>
          <w:sz w:val="24"/>
        </w:rPr>
        <w:t>Click on Elections on the top of the page an</w:t>
      </w:r>
      <w:r w:rsidR="00ED4969" w:rsidRPr="00604EFB">
        <w:rPr>
          <w:rFonts w:ascii="Arial" w:hAnsi="Arial" w:cs="Arial"/>
          <w:b w:val="0"/>
          <w:sz w:val="24"/>
        </w:rPr>
        <w:t xml:space="preserve">d click on </w:t>
      </w:r>
      <w:r w:rsidR="00ED4969" w:rsidRPr="00604EFB">
        <w:rPr>
          <w:rFonts w:ascii="Arial" w:hAnsi="Arial" w:cs="Arial"/>
          <w:sz w:val="26"/>
        </w:rPr>
        <w:t>Candidate Packet</w:t>
      </w:r>
    </w:p>
    <w:p w:rsidR="00281F42" w:rsidRDefault="00D764B6" w:rsidP="00604EFB">
      <w:pPr>
        <w:spacing w:after="0" w:line="240" w:lineRule="auto"/>
        <w:jc w:val="center"/>
        <w:rPr>
          <w:rFonts w:ascii="Arial" w:hAnsi="Arial" w:cs="Arial"/>
          <w:i/>
          <w:sz w:val="22"/>
        </w:rPr>
      </w:pPr>
      <w:r w:rsidRPr="00604EFB">
        <w:rPr>
          <w:rFonts w:ascii="Arial" w:hAnsi="Arial" w:cs="Arial"/>
          <w:i/>
          <w:sz w:val="22"/>
        </w:rPr>
        <w:t>In this packet you will find the forms</w:t>
      </w:r>
      <w:r w:rsidR="00097976" w:rsidRPr="00604EFB">
        <w:rPr>
          <w:rFonts w:ascii="Arial" w:hAnsi="Arial" w:cs="Arial"/>
          <w:i/>
          <w:sz w:val="22"/>
        </w:rPr>
        <w:t>, calendars and phone numbers to help you file for the office you seek</w:t>
      </w:r>
    </w:p>
    <w:p w:rsidR="00604EFB" w:rsidRPr="007B658E" w:rsidRDefault="002B5744" w:rsidP="009D1F41">
      <w:pPr>
        <w:spacing w:after="0" w:line="240" w:lineRule="auto"/>
        <w:jc w:val="center"/>
        <w:rPr>
          <w:rFonts w:ascii="Arial" w:hAnsi="Arial" w:cs="Arial"/>
          <w:b/>
          <w:i/>
          <w:sz w:val="28"/>
          <w:u w:val="single"/>
        </w:rPr>
      </w:pPr>
      <w:r w:rsidRPr="007B658E">
        <w:rPr>
          <w:rFonts w:ascii="Arial" w:hAnsi="Arial" w:cs="Arial"/>
          <w:b/>
          <w:i/>
          <w:sz w:val="28"/>
          <w:u w:val="single"/>
        </w:rPr>
        <w:t>YOUR LAST NAME IS YOUR PACKET NUMBER</w:t>
      </w:r>
    </w:p>
    <w:p w:rsidR="00281F42" w:rsidRPr="002B5744" w:rsidRDefault="00ED4969" w:rsidP="00604EFB">
      <w:pPr>
        <w:tabs>
          <w:tab w:val="left" w:pos="2892"/>
        </w:tabs>
        <w:spacing w:after="0" w:line="240" w:lineRule="auto"/>
        <w:rPr>
          <w:rFonts w:ascii="Arial Black" w:hAnsi="Arial Black" w:cs="Arial"/>
          <w:b/>
          <w:sz w:val="28"/>
        </w:rPr>
      </w:pPr>
      <w:r w:rsidRPr="002B5744">
        <w:rPr>
          <w:rFonts w:ascii="Arial Black" w:hAnsi="Arial Black" w:cs="Arial"/>
          <w:b/>
          <w:sz w:val="28"/>
        </w:rPr>
        <w:t>STEP 1:</w:t>
      </w:r>
    </w:p>
    <w:p w:rsidR="00604EFB" w:rsidRPr="009D1F41" w:rsidRDefault="00604EFB" w:rsidP="00604EFB">
      <w:pPr>
        <w:pStyle w:val="Heading1"/>
        <w:spacing w:before="240" w:after="0" w:line="240" w:lineRule="auto"/>
        <w:contextualSpacing w:val="0"/>
        <w:rPr>
          <w:rFonts w:ascii="Arial" w:hAnsi="Arial" w:cs="Arial"/>
          <w:sz w:val="22"/>
          <w:u w:val="single"/>
        </w:rPr>
      </w:pPr>
      <w:r w:rsidRPr="009D1F41">
        <w:rPr>
          <w:rFonts w:ascii="Arial" w:hAnsi="Arial" w:cs="Arial"/>
          <w:sz w:val="22"/>
          <w:u w:val="single"/>
        </w:rPr>
        <w:t>CFA-1: CANDIDATE’S STATEMENT OF ORGANIZATION AND DESIGNATION OF PRINCIPAL COMMITTEE OR EXPLORATORY COMMITTEE</w:t>
      </w:r>
    </w:p>
    <w:p w:rsidR="00604EFB" w:rsidRPr="009D1F41" w:rsidRDefault="00604EFB" w:rsidP="002B5744">
      <w:pPr>
        <w:pStyle w:val="Heading1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If the office you seek makes </w:t>
      </w:r>
      <w:r w:rsidRPr="009D1F41">
        <w:rPr>
          <w:rFonts w:ascii="Arial" w:hAnsi="Arial" w:cs="Arial"/>
          <w:i/>
          <w:sz w:val="22"/>
          <w:u w:val="single"/>
        </w:rPr>
        <w:t>more</w:t>
      </w:r>
      <w:r w:rsidRPr="009D1F41">
        <w:rPr>
          <w:rFonts w:ascii="Arial" w:hAnsi="Arial" w:cs="Arial"/>
          <w:b w:val="0"/>
          <w:sz w:val="22"/>
        </w:rPr>
        <w:t xml:space="preserve"> than $5,000/year and you receive/spend $100, you </w:t>
      </w:r>
      <w:r w:rsidRPr="009D1F41">
        <w:rPr>
          <w:rFonts w:ascii="Arial" w:hAnsi="Arial" w:cs="Arial"/>
          <w:sz w:val="22"/>
          <w:u w:val="single"/>
        </w:rPr>
        <w:t>MUST</w:t>
      </w:r>
      <w:r w:rsidRPr="009D1F41">
        <w:rPr>
          <w:rFonts w:ascii="Arial" w:hAnsi="Arial" w:cs="Arial"/>
          <w:b w:val="0"/>
          <w:sz w:val="20"/>
        </w:rPr>
        <w:t xml:space="preserve"> </w:t>
      </w:r>
      <w:r w:rsidRPr="009D1F41">
        <w:rPr>
          <w:rFonts w:ascii="Arial" w:hAnsi="Arial" w:cs="Arial"/>
          <w:b w:val="0"/>
          <w:sz w:val="22"/>
        </w:rPr>
        <w:t>fill out this form to create a committee</w:t>
      </w:r>
    </w:p>
    <w:p w:rsidR="00604EFB" w:rsidRPr="009D1F41" w:rsidRDefault="00604EFB" w:rsidP="002B5744">
      <w:pPr>
        <w:pStyle w:val="Heading1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If the office you seek makes </w:t>
      </w:r>
      <w:r w:rsidRPr="009D1F41">
        <w:rPr>
          <w:rFonts w:ascii="Arial" w:hAnsi="Arial" w:cs="Arial"/>
          <w:i/>
          <w:sz w:val="22"/>
          <w:u w:val="single"/>
        </w:rPr>
        <w:t xml:space="preserve">less </w:t>
      </w:r>
      <w:r w:rsidRPr="009D1F41">
        <w:rPr>
          <w:rFonts w:ascii="Arial" w:hAnsi="Arial" w:cs="Arial"/>
          <w:b w:val="0"/>
          <w:sz w:val="22"/>
        </w:rPr>
        <w:t>than $5,0</w:t>
      </w:r>
      <w:r w:rsidR="00271A4D">
        <w:rPr>
          <w:rFonts w:ascii="Arial" w:hAnsi="Arial" w:cs="Arial"/>
          <w:b w:val="0"/>
          <w:sz w:val="22"/>
        </w:rPr>
        <w:t>00/year and you receive/spend $1</w:t>
      </w:r>
      <w:r w:rsidRPr="009D1F41">
        <w:rPr>
          <w:rFonts w:ascii="Arial" w:hAnsi="Arial" w:cs="Arial"/>
          <w:b w:val="0"/>
          <w:sz w:val="22"/>
        </w:rPr>
        <w:t xml:space="preserve">00, you </w:t>
      </w:r>
      <w:r w:rsidRPr="009D1F41">
        <w:rPr>
          <w:rFonts w:ascii="Arial" w:hAnsi="Arial" w:cs="Arial"/>
          <w:sz w:val="22"/>
          <w:u w:val="single"/>
        </w:rPr>
        <w:t>MUST</w:t>
      </w:r>
      <w:r w:rsidRPr="009D1F41">
        <w:rPr>
          <w:rFonts w:ascii="Arial" w:hAnsi="Arial" w:cs="Arial"/>
          <w:b w:val="0"/>
          <w:sz w:val="20"/>
        </w:rPr>
        <w:t xml:space="preserve"> </w:t>
      </w:r>
      <w:r w:rsidRPr="009D1F41">
        <w:rPr>
          <w:rFonts w:ascii="Arial" w:hAnsi="Arial" w:cs="Arial"/>
          <w:b w:val="0"/>
          <w:sz w:val="22"/>
        </w:rPr>
        <w:t>fill this form to create a committee</w:t>
      </w:r>
    </w:p>
    <w:p w:rsidR="00604EFB" w:rsidRPr="009D1F41" w:rsidRDefault="00604EFB" w:rsidP="002B5744">
      <w:pPr>
        <w:pStyle w:val="Heading1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Must be turned in at the time of filing </w:t>
      </w:r>
      <w:r w:rsidRPr="009D1F41">
        <w:rPr>
          <w:rFonts w:ascii="Arial" w:hAnsi="Arial" w:cs="Arial"/>
          <w:sz w:val="24"/>
          <w:u w:val="single"/>
        </w:rPr>
        <w:t>or</w:t>
      </w:r>
      <w:r w:rsidRPr="009D1F41">
        <w:rPr>
          <w:rFonts w:ascii="Arial" w:hAnsi="Arial" w:cs="Arial"/>
          <w:i/>
          <w:sz w:val="24"/>
          <w:u w:val="single"/>
        </w:rPr>
        <w:t xml:space="preserve"> </w:t>
      </w:r>
      <w:r w:rsidRPr="009D1F41">
        <w:rPr>
          <w:rFonts w:ascii="Arial" w:hAnsi="Arial" w:cs="Arial"/>
          <w:b w:val="0"/>
          <w:sz w:val="22"/>
        </w:rPr>
        <w:t xml:space="preserve">by </w:t>
      </w:r>
      <w:r w:rsidRPr="009D1F41">
        <w:rPr>
          <w:rFonts w:ascii="Arial" w:hAnsi="Arial" w:cs="Arial"/>
          <w:i/>
          <w:sz w:val="22"/>
          <w:u w:val="single"/>
        </w:rPr>
        <w:t>NOON, 10 days after</w:t>
      </w:r>
      <w:r w:rsidRPr="009D1F41">
        <w:rPr>
          <w:rFonts w:ascii="Arial" w:hAnsi="Arial" w:cs="Arial"/>
          <w:b w:val="0"/>
          <w:sz w:val="22"/>
        </w:rPr>
        <w:t xml:space="preserve"> a committee is created</w:t>
      </w:r>
    </w:p>
    <w:p w:rsidR="00604EFB" w:rsidRPr="009D1F41" w:rsidRDefault="00604EFB" w:rsidP="002B5744">
      <w:pPr>
        <w:pStyle w:val="Heading1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>If you already filled out the CFA-1 you must update from an exploratory to principal</w:t>
      </w:r>
    </w:p>
    <w:p w:rsidR="00604EFB" w:rsidRPr="009D1F41" w:rsidRDefault="00604EFB" w:rsidP="00604EFB">
      <w:pPr>
        <w:pStyle w:val="Heading1"/>
        <w:spacing w:before="240" w:after="0" w:line="240" w:lineRule="auto"/>
        <w:ind w:left="720"/>
        <w:contextualSpacing w:val="0"/>
        <w:rPr>
          <w:rFonts w:ascii="Arial" w:hAnsi="Arial" w:cs="Arial"/>
          <w:sz w:val="22"/>
        </w:rPr>
      </w:pPr>
    </w:p>
    <w:p w:rsidR="00604EFB" w:rsidRPr="009D1F41" w:rsidRDefault="00367B13" w:rsidP="00604EFB">
      <w:pPr>
        <w:tabs>
          <w:tab w:val="left" w:pos="2892"/>
        </w:tabs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9D1F41">
        <w:rPr>
          <w:rFonts w:ascii="Arial" w:hAnsi="Arial" w:cs="Arial"/>
          <w:b/>
          <w:sz w:val="22"/>
          <w:u w:val="single"/>
        </w:rPr>
        <w:t>CAN-</w:t>
      </w:r>
      <w:r w:rsidR="00271A4D">
        <w:rPr>
          <w:rFonts w:ascii="Arial" w:hAnsi="Arial" w:cs="Arial"/>
          <w:b/>
          <w:sz w:val="22"/>
          <w:u w:val="single"/>
        </w:rPr>
        <w:t>4</w:t>
      </w:r>
      <w:r w:rsidRPr="009D1F41">
        <w:rPr>
          <w:rFonts w:ascii="Arial" w:hAnsi="Arial" w:cs="Arial"/>
          <w:b/>
          <w:sz w:val="22"/>
          <w:u w:val="single"/>
        </w:rPr>
        <w:t xml:space="preserve">2: DECLARATION OF CANDIDACY FOR </w:t>
      </w:r>
      <w:r w:rsidR="00271A4D">
        <w:rPr>
          <w:rFonts w:ascii="Arial" w:hAnsi="Arial" w:cs="Arial"/>
          <w:b/>
          <w:sz w:val="22"/>
          <w:u w:val="single"/>
        </w:rPr>
        <w:t xml:space="preserve">MUNICIPAL </w:t>
      </w:r>
      <w:r w:rsidRPr="009D1F41">
        <w:rPr>
          <w:rFonts w:ascii="Arial" w:hAnsi="Arial" w:cs="Arial"/>
          <w:b/>
          <w:sz w:val="22"/>
          <w:u w:val="single"/>
        </w:rPr>
        <w:t>PRIMARY NOMINATION IN 202</w:t>
      </w:r>
      <w:r w:rsidR="00271A4D">
        <w:rPr>
          <w:rFonts w:ascii="Arial" w:hAnsi="Arial" w:cs="Arial"/>
          <w:b/>
          <w:sz w:val="22"/>
          <w:u w:val="single"/>
        </w:rPr>
        <w:t xml:space="preserve">3  </w:t>
      </w:r>
      <w:r w:rsidR="00CE73EA" w:rsidRPr="009D1F41">
        <w:rPr>
          <w:rFonts w:ascii="Arial" w:hAnsi="Arial" w:cs="Arial"/>
          <w:sz w:val="22"/>
        </w:rPr>
        <w:t xml:space="preserve">This form </w:t>
      </w:r>
      <w:r w:rsidR="00D764B6" w:rsidRPr="009D1F41">
        <w:rPr>
          <w:rFonts w:ascii="Arial" w:hAnsi="Arial" w:cs="Arial"/>
          <w:sz w:val="22"/>
        </w:rPr>
        <w:t>is for selecting the office you are running for</w:t>
      </w:r>
      <w:r w:rsidR="00604EFB" w:rsidRPr="009D1F41">
        <w:rPr>
          <w:rFonts w:ascii="Arial" w:hAnsi="Arial" w:cs="Arial"/>
          <w:b/>
          <w:sz w:val="22"/>
        </w:rPr>
        <w:t xml:space="preserve"> </w:t>
      </w:r>
    </w:p>
    <w:p w:rsidR="00604EFB" w:rsidRPr="009D1F41" w:rsidRDefault="00604EFB" w:rsidP="00604EFB">
      <w:pPr>
        <w:pStyle w:val="Heading1"/>
        <w:numPr>
          <w:ilvl w:val="0"/>
          <w:numId w:val="5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Fill out all highlighted fields </w:t>
      </w:r>
      <w:r w:rsidRPr="009D1F41">
        <w:rPr>
          <w:rFonts w:ascii="Arial" w:hAnsi="Arial" w:cs="Arial"/>
          <w:sz w:val="22"/>
        </w:rPr>
        <w:t>and</w:t>
      </w:r>
      <w:r w:rsidRPr="009D1F41">
        <w:rPr>
          <w:rFonts w:ascii="Arial" w:hAnsi="Arial" w:cs="Arial"/>
          <w:b w:val="0"/>
          <w:sz w:val="22"/>
        </w:rPr>
        <w:t xml:space="preserve"> any boxes that apply</w:t>
      </w:r>
    </w:p>
    <w:p w:rsidR="00604EFB" w:rsidRPr="009D1F41" w:rsidRDefault="00604EFB" w:rsidP="00604EFB">
      <w:pPr>
        <w:pStyle w:val="Heading1"/>
        <w:numPr>
          <w:ilvl w:val="0"/>
          <w:numId w:val="5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>The “</w:t>
      </w:r>
      <w:r w:rsidRPr="009D1F41">
        <w:rPr>
          <w:rFonts w:ascii="Arial" w:hAnsi="Arial" w:cs="Arial"/>
          <w:b w:val="0"/>
          <w:sz w:val="22"/>
          <w:u w:val="single"/>
        </w:rPr>
        <w:t>Candidate Name Information</w:t>
      </w:r>
      <w:r w:rsidRPr="009D1F41">
        <w:rPr>
          <w:rFonts w:ascii="Arial" w:hAnsi="Arial" w:cs="Arial"/>
          <w:b w:val="0"/>
          <w:sz w:val="22"/>
        </w:rPr>
        <w:t xml:space="preserve">” section is how you would like your name to appear on the ballot. </w:t>
      </w:r>
      <w:r w:rsidRPr="009D1F41">
        <w:rPr>
          <w:rFonts w:ascii="Arial" w:hAnsi="Arial" w:cs="Arial"/>
          <w:b w:val="0"/>
          <w:i/>
          <w:sz w:val="22"/>
        </w:rPr>
        <w:t>(Read fine print for requirements)</w:t>
      </w:r>
    </w:p>
    <w:p w:rsidR="00604EFB" w:rsidRPr="009D1F41" w:rsidRDefault="00604EFB" w:rsidP="00604EFB">
      <w:pPr>
        <w:pStyle w:val="Heading1"/>
        <w:numPr>
          <w:ilvl w:val="0"/>
          <w:numId w:val="5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>On the second page, initial all lines that apply to you, sign, date and provide a phone number</w:t>
      </w:r>
      <w:r w:rsidRPr="009D1F41">
        <w:rPr>
          <w:rFonts w:ascii="Arial" w:hAnsi="Arial" w:cs="Arial"/>
          <w:sz w:val="22"/>
          <w:u w:val="single"/>
        </w:rPr>
        <w:t xml:space="preserve"> </w:t>
      </w:r>
    </w:p>
    <w:p w:rsidR="00604EFB" w:rsidRPr="009D1F41" w:rsidRDefault="00604EFB" w:rsidP="00604EFB">
      <w:pPr>
        <w:pStyle w:val="Heading1"/>
        <w:spacing w:before="240" w:after="0" w:line="240" w:lineRule="auto"/>
        <w:contextualSpacing w:val="0"/>
        <w:rPr>
          <w:rFonts w:ascii="Arial" w:hAnsi="Arial" w:cs="Arial"/>
          <w:sz w:val="22"/>
          <w:u w:val="single"/>
        </w:rPr>
      </w:pPr>
      <w:r w:rsidRPr="009D1F41">
        <w:rPr>
          <w:rFonts w:ascii="Arial" w:hAnsi="Arial" w:cs="Arial"/>
          <w:sz w:val="22"/>
          <w:u w:val="single"/>
        </w:rPr>
        <w:t>CAN-12: STATEMENT OF ECONOMIC INTERESTS FOR LOCAL AND SCHOOL BOARD OFFICES</w:t>
      </w:r>
    </w:p>
    <w:p w:rsidR="00604EFB" w:rsidRPr="009D1F41" w:rsidRDefault="00604EFB" w:rsidP="00604EFB">
      <w:pPr>
        <w:pStyle w:val="Heading1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Fill out all highlighted fields </w:t>
      </w:r>
      <w:r w:rsidRPr="009D1F41">
        <w:rPr>
          <w:rFonts w:ascii="Arial" w:hAnsi="Arial" w:cs="Arial"/>
          <w:sz w:val="22"/>
        </w:rPr>
        <w:t>and</w:t>
      </w:r>
      <w:r w:rsidRPr="009D1F41">
        <w:rPr>
          <w:rFonts w:ascii="Arial" w:hAnsi="Arial" w:cs="Arial"/>
          <w:b w:val="0"/>
          <w:sz w:val="22"/>
        </w:rPr>
        <w:t xml:space="preserve"> any boxes that apply</w:t>
      </w:r>
    </w:p>
    <w:p w:rsidR="00604EFB" w:rsidRPr="009D1F41" w:rsidRDefault="00604EFB" w:rsidP="00604EFB">
      <w:pPr>
        <w:pStyle w:val="Heading1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This is for the calendar </w:t>
      </w:r>
      <w:r w:rsidRPr="009D1F41">
        <w:rPr>
          <w:rFonts w:ascii="Arial" w:hAnsi="Arial" w:cs="Arial"/>
          <w:b w:val="0"/>
          <w:i/>
          <w:sz w:val="22"/>
        </w:rPr>
        <w:t>year</w:t>
      </w:r>
      <w:r w:rsidRPr="009D1F41">
        <w:rPr>
          <w:rFonts w:ascii="Arial" w:hAnsi="Arial" w:cs="Arial"/>
          <w:i/>
          <w:sz w:val="22"/>
          <w:u w:val="single"/>
        </w:rPr>
        <w:t xml:space="preserve"> before the date</w:t>
      </w:r>
      <w:r w:rsidRPr="009D1F41">
        <w:rPr>
          <w:rFonts w:ascii="Arial" w:hAnsi="Arial" w:cs="Arial"/>
          <w:b w:val="0"/>
          <w:sz w:val="22"/>
        </w:rPr>
        <w:t xml:space="preserve"> of this filing</w:t>
      </w:r>
    </w:p>
    <w:p w:rsidR="00604EFB" w:rsidRPr="009D1F41" w:rsidRDefault="00604EFB" w:rsidP="00604EFB">
      <w:pPr>
        <w:pStyle w:val="Heading1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If the questions </w:t>
      </w:r>
      <w:r w:rsidRPr="009D1F41">
        <w:rPr>
          <w:rFonts w:ascii="Arial" w:hAnsi="Arial" w:cs="Arial"/>
          <w:sz w:val="22"/>
        </w:rPr>
        <w:t>do</w:t>
      </w:r>
      <w:r w:rsidRPr="009D1F41">
        <w:rPr>
          <w:rFonts w:ascii="Arial" w:hAnsi="Arial" w:cs="Arial"/>
          <w:b w:val="0"/>
          <w:sz w:val="22"/>
        </w:rPr>
        <w:t xml:space="preserve"> </w:t>
      </w:r>
      <w:r w:rsidRPr="009D1F41">
        <w:rPr>
          <w:rFonts w:ascii="Arial" w:hAnsi="Arial" w:cs="Arial"/>
          <w:sz w:val="22"/>
        </w:rPr>
        <w:t>not</w:t>
      </w:r>
      <w:r w:rsidRPr="009D1F41">
        <w:rPr>
          <w:rFonts w:ascii="Arial" w:hAnsi="Arial" w:cs="Arial"/>
          <w:b w:val="0"/>
          <w:sz w:val="22"/>
        </w:rPr>
        <w:t xml:space="preserve"> apply, put N/A</w:t>
      </w:r>
    </w:p>
    <w:p w:rsidR="00604EFB" w:rsidRPr="009D1F41" w:rsidRDefault="00604EFB" w:rsidP="00604EFB">
      <w:pPr>
        <w:pStyle w:val="Heading1"/>
        <w:numPr>
          <w:ilvl w:val="0"/>
          <w:numId w:val="6"/>
        </w:numPr>
        <w:spacing w:before="240" w:after="0" w:line="240" w:lineRule="auto"/>
        <w:contextualSpacing w:val="0"/>
        <w:rPr>
          <w:rFonts w:ascii="Arial" w:hAnsi="Arial" w:cs="Arial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The second page </w:t>
      </w:r>
      <w:r w:rsidRPr="009D1F41">
        <w:rPr>
          <w:rFonts w:ascii="Arial" w:hAnsi="Arial" w:cs="Arial"/>
          <w:sz w:val="22"/>
        </w:rPr>
        <w:t xml:space="preserve">must be signed in person </w:t>
      </w:r>
      <w:r w:rsidRPr="009D1F41">
        <w:rPr>
          <w:rFonts w:ascii="Arial" w:hAnsi="Arial" w:cs="Arial"/>
          <w:b w:val="0"/>
          <w:sz w:val="22"/>
        </w:rPr>
        <w:t>with a notary or at the time of filing</w:t>
      </w:r>
      <w:r w:rsidRPr="009D1F41">
        <w:rPr>
          <w:rFonts w:ascii="Arial" w:hAnsi="Arial" w:cs="Arial"/>
          <w:sz w:val="22"/>
        </w:rPr>
        <w:t xml:space="preserve"> </w:t>
      </w:r>
    </w:p>
    <w:p w:rsidR="00604EFB" w:rsidRPr="009D1F41" w:rsidRDefault="00604EFB" w:rsidP="00604EFB">
      <w:pPr>
        <w:pStyle w:val="Heading1"/>
        <w:spacing w:before="240" w:after="0" w:line="240" w:lineRule="auto"/>
        <w:contextualSpacing w:val="0"/>
        <w:rPr>
          <w:rFonts w:ascii="Arial Black" w:hAnsi="Arial Black" w:cs="Arial"/>
          <w:sz w:val="24"/>
        </w:rPr>
      </w:pPr>
      <w:r w:rsidRPr="009D1F41">
        <w:rPr>
          <w:rFonts w:ascii="Arial Black" w:hAnsi="Arial Black" w:cs="Arial"/>
        </w:rPr>
        <w:t>STEP 2:</w:t>
      </w:r>
    </w:p>
    <w:p w:rsidR="00604EFB" w:rsidRPr="009D1F41" w:rsidRDefault="00604EFB" w:rsidP="00604EFB">
      <w:pPr>
        <w:pStyle w:val="Heading1"/>
        <w:spacing w:before="240" w:after="0" w:line="240" w:lineRule="auto"/>
        <w:contextualSpacing w:val="0"/>
        <w:rPr>
          <w:rFonts w:ascii="Arial" w:hAnsi="Arial" w:cs="Arial"/>
          <w:sz w:val="22"/>
          <w:u w:val="single"/>
        </w:rPr>
      </w:pPr>
      <w:r w:rsidRPr="009D1F41">
        <w:rPr>
          <w:rFonts w:ascii="Arial" w:hAnsi="Arial" w:cs="Arial"/>
          <w:sz w:val="22"/>
          <w:u w:val="single"/>
        </w:rPr>
        <w:t>CFA-4: REPORT OF RECEIPTS AND EXPENDITURES OF A POLITICAL COMMITTEE</w:t>
      </w:r>
    </w:p>
    <w:p w:rsidR="00604EFB" w:rsidRPr="009D1F41" w:rsidRDefault="00604EFB" w:rsidP="00604EFB">
      <w:pPr>
        <w:pStyle w:val="Heading1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i/>
          <w:sz w:val="22"/>
          <w:u w:val="single"/>
        </w:rPr>
      </w:pPr>
      <w:r w:rsidRPr="009D1F41">
        <w:rPr>
          <w:rFonts w:ascii="Arial" w:hAnsi="Arial" w:cs="Arial"/>
          <w:b w:val="0"/>
          <w:sz w:val="22"/>
        </w:rPr>
        <w:t xml:space="preserve">If you filed a CFA-1 form you will use this form to report your contributions and expenditures for your committee. </w:t>
      </w:r>
      <w:r w:rsidRPr="009D1F41">
        <w:rPr>
          <w:rFonts w:ascii="Arial" w:hAnsi="Arial" w:cs="Arial"/>
          <w:i/>
          <w:sz w:val="22"/>
          <w:u w:val="single"/>
        </w:rPr>
        <w:t>See the calendar for filing dates!! Do not be late, penalties will apply!!</w:t>
      </w:r>
    </w:p>
    <w:p w:rsidR="00604EFB" w:rsidRPr="009D1F41" w:rsidRDefault="00604EFB" w:rsidP="00604EFB">
      <w:pPr>
        <w:pStyle w:val="Heading1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 w:val="0"/>
          <w:sz w:val="22"/>
        </w:rPr>
      </w:pPr>
      <w:r w:rsidRPr="009D1F41">
        <w:rPr>
          <w:rFonts w:ascii="Arial" w:hAnsi="Arial" w:cs="Arial"/>
          <w:b w:val="0"/>
          <w:sz w:val="22"/>
        </w:rPr>
        <w:t xml:space="preserve">A </w:t>
      </w:r>
      <w:r w:rsidRPr="009D1F41">
        <w:rPr>
          <w:rFonts w:ascii="Arial" w:hAnsi="Arial" w:cs="Arial"/>
          <w:i/>
          <w:sz w:val="22"/>
        </w:rPr>
        <w:t>printed copy</w:t>
      </w:r>
      <w:r w:rsidRPr="009D1F41">
        <w:rPr>
          <w:rFonts w:ascii="Arial" w:hAnsi="Arial" w:cs="Arial"/>
          <w:b w:val="0"/>
          <w:sz w:val="22"/>
        </w:rPr>
        <w:t xml:space="preserve"> of the CFA-4 report will need to be submitted for the </w:t>
      </w:r>
      <w:r w:rsidRPr="009D1F41">
        <w:rPr>
          <w:rFonts w:ascii="Arial" w:hAnsi="Arial" w:cs="Arial"/>
          <w:i/>
          <w:sz w:val="22"/>
        </w:rPr>
        <w:t>Pre-Primary</w:t>
      </w:r>
      <w:r w:rsidRPr="009D1F41">
        <w:rPr>
          <w:rFonts w:ascii="Arial" w:hAnsi="Arial" w:cs="Arial"/>
          <w:b w:val="0"/>
          <w:sz w:val="22"/>
        </w:rPr>
        <w:t xml:space="preserve">, the </w:t>
      </w:r>
      <w:r w:rsidRPr="009D1F41">
        <w:rPr>
          <w:rFonts w:ascii="Arial" w:hAnsi="Arial" w:cs="Arial"/>
          <w:i/>
          <w:sz w:val="22"/>
        </w:rPr>
        <w:t>Pre-Election</w:t>
      </w:r>
      <w:r w:rsidRPr="009D1F41">
        <w:rPr>
          <w:rFonts w:ascii="Arial" w:hAnsi="Arial" w:cs="Arial"/>
          <w:b w:val="0"/>
          <w:sz w:val="22"/>
        </w:rPr>
        <w:t xml:space="preserve"> and the </w:t>
      </w:r>
      <w:r w:rsidRPr="009D1F41">
        <w:rPr>
          <w:rFonts w:ascii="Arial" w:hAnsi="Arial" w:cs="Arial"/>
          <w:i/>
          <w:sz w:val="22"/>
        </w:rPr>
        <w:t>Annual</w:t>
      </w:r>
      <w:r w:rsidRPr="009D1F41">
        <w:rPr>
          <w:rFonts w:ascii="Arial" w:hAnsi="Arial" w:cs="Arial"/>
          <w:b w:val="0"/>
          <w:sz w:val="22"/>
        </w:rPr>
        <w:t xml:space="preserve"> report, </w:t>
      </w:r>
      <w:r w:rsidRPr="009D1F41">
        <w:rPr>
          <w:rFonts w:ascii="Arial" w:hAnsi="Arial" w:cs="Arial"/>
          <w:i/>
          <w:sz w:val="22"/>
          <w:u w:val="single"/>
        </w:rPr>
        <w:t>unless</w:t>
      </w:r>
      <w:r w:rsidRPr="009D1F41">
        <w:rPr>
          <w:rFonts w:ascii="Arial" w:hAnsi="Arial" w:cs="Arial"/>
          <w:b w:val="0"/>
          <w:sz w:val="22"/>
        </w:rPr>
        <w:t xml:space="preserve"> you </w:t>
      </w:r>
      <w:r w:rsidRPr="009D1F41">
        <w:rPr>
          <w:rFonts w:ascii="Arial" w:hAnsi="Arial" w:cs="Arial"/>
          <w:b w:val="0"/>
          <w:i/>
          <w:sz w:val="24"/>
        </w:rPr>
        <w:t>disband</w:t>
      </w:r>
      <w:r w:rsidRPr="009D1F41">
        <w:rPr>
          <w:rFonts w:ascii="Arial" w:hAnsi="Arial" w:cs="Arial"/>
          <w:b w:val="0"/>
          <w:i/>
          <w:sz w:val="22"/>
        </w:rPr>
        <w:t xml:space="preserve"> </w:t>
      </w:r>
      <w:r w:rsidRPr="009D1F41">
        <w:rPr>
          <w:rFonts w:ascii="Arial" w:hAnsi="Arial" w:cs="Arial"/>
          <w:b w:val="0"/>
          <w:sz w:val="22"/>
        </w:rPr>
        <w:t>your committee with the County Election Board</w:t>
      </w:r>
    </w:p>
    <w:p w:rsidR="009D1F41" w:rsidRDefault="00604EFB" w:rsidP="009D1F41">
      <w:pPr>
        <w:pStyle w:val="Heading1"/>
        <w:spacing w:before="240" w:after="0" w:line="240" w:lineRule="auto"/>
        <w:ind w:left="360"/>
        <w:contextualSpacing w:val="0"/>
        <w:rPr>
          <w:rFonts w:ascii="Arial" w:hAnsi="Arial" w:cs="Arial"/>
          <w:i/>
          <w:sz w:val="24"/>
          <w:u w:val="single"/>
        </w:rPr>
      </w:pPr>
      <w:r w:rsidRPr="009D1F41">
        <w:rPr>
          <w:rFonts w:ascii="Arial" w:hAnsi="Arial" w:cs="Arial"/>
          <w:i/>
          <w:sz w:val="24"/>
          <w:u w:val="single"/>
        </w:rPr>
        <w:t>Again, reference your calendar for your reporting periods and filing dates</w:t>
      </w:r>
    </w:p>
    <w:p w:rsidR="009D1F41" w:rsidRPr="009D1F41" w:rsidRDefault="009D1F41" w:rsidP="009D1F41">
      <w:pPr>
        <w:pStyle w:val="Heading1"/>
        <w:spacing w:before="240" w:after="0" w:line="240" w:lineRule="auto"/>
        <w:ind w:left="360"/>
        <w:contextualSpacing w:val="0"/>
        <w:jc w:val="center"/>
        <w:rPr>
          <w:rFonts w:ascii="Arial" w:hAnsi="Arial" w:cs="Arial"/>
          <w:i/>
          <w:sz w:val="2"/>
          <w:u w:val="single"/>
        </w:rPr>
      </w:pPr>
    </w:p>
    <w:p w:rsidR="009D1F41" w:rsidRPr="009D1F41" w:rsidRDefault="009D1F41" w:rsidP="009D1F41">
      <w:pPr>
        <w:pStyle w:val="Heading1"/>
        <w:spacing w:before="240" w:after="0" w:line="240" w:lineRule="auto"/>
        <w:ind w:left="360"/>
        <w:contextualSpacing w:val="0"/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PLEASE </w:t>
      </w:r>
      <w:r w:rsidRPr="009D1F41">
        <w:rPr>
          <w:rFonts w:ascii="Arial Narrow" w:hAnsi="Arial Narrow" w:cs="Arial"/>
          <w:sz w:val="32"/>
        </w:rPr>
        <w:t xml:space="preserve">READ </w:t>
      </w:r>
      <w:r>
        <w:rPr>
          <w:rFonts w:ascii="Arial Narrow" w:hAnsi="Arial Narrow" w:cs="Arial"/>
          <w:sz w:val="24"/>
        </w:rPr>
        <w:t>CAMPAIGN FINANCE MANUAL AND THE CHAPTER 3 TABS ON THE PAGE</w:t>
      </w:r>
    </w:p>
    <w:p w:rsidR="00604EFB" w:rsidRPr="009D1F41" w:rsidRDefault="00604EFB" w:rsidP="00604EFB">
      <w:pPr>
        <w:pStyle w:val="Heading1"/>
        <w:spacing w:before="240" w:after="0" w:line="240" w:lineRule="auto"/>
        <w:contextualSpacing w:val="0"/>
        <w:rPr>
          <w:rFonts w:ascii="Lucida Bright" w:hAnsi="Lucida Bright"/>
          <w:i/>
          <w:sz w:val="26"/>
          <w:u w:val="single"/>
        </w:rPr>
      </w:pPr>
    </w:p>
    <w:sectPr w:rsidR="00604EFB" w:rsidRPr="009D1F41" w:rsidSect="00604EFB">
      <w:pgSz w:w="12240" w:h="15840"/>
      <w:pgMar w:top="288" w:right="288" w:bottom="0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25" w:rsidRDefault="000A3125" w:rsidP="00524988">
      <w:pPr>
        <w:spacing w:after="0" w:line="240" w:lineRule="auto"/>
      </w:pPr>
      <w:r>
        <w:separator/>
      </w:r>
    </w:p>
  </w:endnote>
  <w:endnote w:type="continuationSeparator" w:id="0">
    <w:p w:rsidR="000A3125" w:rsidRDefault="000A3125" w:rsidP="0052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25" w:rsidRDefault="000A3125" w:rsidP="00524988">
      <w:pPr>
        <w:spacing w:after="0" w:line="240" w:lineRule="auto"/>
      </w:pPr>
      <w:r>
        <w:separator/>
      </w:r>
    </w:p>
  </w:footnote>
  <w:footnote w:type="continuationSeparator" w:id="0">
    <w:p w:rsidR="000A3125" w:rsidRDefault="000A3125" w:rsidP="0052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D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157B4"/>
    <w:multiLevelType w:val="hybridMultilevel"/>
    <w:tmpl w:val="98104378"/>
    <w:lvl w:ilvl="0" w:tplc="E9C249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43D"/>
    <w:multiLevelType w:val="hybridMultilevel"/>
    <w:tmpl w:val="E9CE1C26"/>
    <w:lvl w:ilvl="0" w:tplc="E9C249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0F4"/>
    <w:multiLevelType w:val="hybridMultilevel"/>
    <w:tmpl w:val="112AC522"/>
    <w:lvl w:ilvl="0" w:tplc="E9C249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A3E"/>
    <w:multiLevelType w:val="hybridMultilevel"/>
    <w:tmpl w:val="6E7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495C"/>
    <w:multiLevelType w:val="hybridMultilevel"/>
    <w:tmpl w:val="2B3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03708"/>
    <w:multiLevelType w:val="hybridMultilevel"/>
    <w:tmpl w:val="9984D4CE"/>
    <w:lvl w:ilvl="0" w:tplc="E9C2494A">
      <w:start w:val="1"/>
      <w:numFmt w:val="bullet"/>
      <w:lvlText w:val="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B48"/>
    <w:multiLevelType w:val="hybridMultilevel"/>
    <w:tmpl w:val="5FC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3"/>
    <w:rsid w:val="00044941"/>
    <w:rsid w:val="00046364"/>
    <w:rsid w:val="00072020"/>
    <w:rsid w:val="00076856"/>
    <w:rsid w:val="00097976"/>
    <w:rsid w:val="00097C80"/>
    <w:rsid w:val="000A3125"/>
    <w:rsid w:val="000E7C27"/>
    <w:rsid w:val="00111464"/>
    <w:rsid w:val="00131173"/>
    <w:rsid w:val="00151A42"/>
    <w:rsid w:val="001D0748"/>
    <w:rsid w:val="001E3ADA"/>
    <w:rsid w:val="0021250C"/>
    <w:rsid w:val="002261A4"/>
    <w:rsid w:val="00240A34"/>
    <w:rsid w:val="00271A4D"/>
    <w:rsid w:val="00281F42"/>
    <w:rsid w:val="002B5744"/>
    <w:rsid w:val="002D3818"/>
    <w:rsid w:val="002F1EA7"/>
    <w:rsid w:val="003169C1"/>
    <w:rsid w:val="00367B13"/>
    <w:rsid w:val="00381307"/>
    <w:rsid w:val="00387E0E"/>
    <w:rsid w:val="0042110C"/>
    <w:rsid w:val="00426684"/>
    <w:rsid w:val="00432A3E"/>
    <w:rsid w:val="004804AD"/>
    <w:rsid w:val="00481EA3"/>
    <w:rsid w:val="00481FAD"/>
    <w:rsid w:val="00483FFD"/>
    <w:rsid w:val="005045AC"/>
    <w:rsid w:val="00513839"/>
    <w:rsid w:val="005244D5"/>
    <w:rsid w:val="00524988"/>
    <w:rsid w:val="0053437F"/>
    <w:rsid w:val="00562AA0"/>
    <w:rsid w:val="00563FE4"/>
    <w:rsid w:val="005733DE"/>
    <w:rsid w:val="00575138"/>
    <w:rsid w:val="00575C9D"/>
    <w:rsid w:val="00580853"/>
    <w:rsid w:val="005854E9"/>
    <w:rsid w:val="00596A1D"/>
    <w:rsid w:val="00596BFB"/>
    <w:rsid w:val="005C18CD"/>
    <w:rsid w:val="00602A3D"/>
    <w:rsid w:val="00604EFB"/>
    <w:rsid w:val="00635D86"/>
    <w:rsid w:val="0064009E"/>
    <w:rsid w:val="00710673"/>
    <w:rsid w:val="00752916"/>
    <w:rsid w:val="00783197"/>
    <w:rsid w:val="007B658E"/>
    <w:rsid w:val="008128F5"/>
    <w:rsid w:val="00850AA3"/>
    <w:rsid w:val="00874AA1"/>
    <w:rsid w:val="009958AC"/>
    <w:rsid w:val="009D1F41"/>
    <w:rsid w:val="009D2359"/>
    <w:rsid w:val="00A05474"/>
    <w:rsid w:val="00A56BEC"/>
    <w:rsid w:val="00A85407"/>
    <w:rsid w:val="00C534F7"/>
    <w:rsid w:val="00C812BA"/>
    <w:rsid w:val="00CA3510"/>
    <w:rsid w:val="00CB5C71"/>
    <w:rsid w:val="00CE73EA"/>
    <w:rsid w:val="00D17C28"/>
    <w:rsid w:val="00D764B6"/>
    <w:rsid w:val="00D92035"/>
    <w:rsid w:val="00DB2B17"/>
    <w:rsid w:val="00DB6B2E"/>
    <w:rsid w:val="00E1465C"/>
    <w:rsid w:val="00E55CD1"/>
    <w:rsid w:val="00EA09CE"/>
    <w:rsid w:val="00ED4969"/>
    <w:rsid w:val="00FA6F20"/>
    <w:rsid w:val="4BDE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CBAFD-0D1D-422B-9CE0-3E936FEB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A1"/>
  </w:style>
  <w:style w:type="paragraph" w:styleId="Heading1">
    <w:name w:val="heading 1"/>
    <w:basedOn w:val="Normal"/>
    <w:link w:val="Heading1Char"/>
    <w:uiPriority w:val="9"/>
    <w:qFormat/>
    <w:rsid w:val="00874AA1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4AA1"/>
    <w:pPr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74AA1"/>
    <w:pPr>
      <w:contextualSpacing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1"/>
    <w:rsid w:val="00874AA1"/>
    <w:pPr>
      <w:numPr>
        <w:numId w:val="4"/>
      </w:numPr>
      <w:ind w:left="720"/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874AA1"/>
    <w:pPr>
      <w:spacing w:after="600" w:line="360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74AA1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AA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AA1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4AA1"/>
    <w:rPr>
      <w:rFonts w:eastAsiaTheme="majorEastAsia" w:cstheme="majorBidi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A1"/>
  </w:style>
  <w:style w:type="paragraph" w:styleId="Footer">
    <w:name w:val="footer"/>
    <w:basedOn w:val="Normal"/>
    <w:link w:val="FooterChar"/>
    <w:uiPriority w:val="99"/>
    <w:unhideWhenUsed/>
    <w:rsid w:val="008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A1"/>
  </w:style>
  <w:style w:type="character" w:styleId="PlaceholderText">
    <w:name w:val="Placeholder Text"/>
    <w:basedOn w:val="DefaultParagraphFont"/>
    <w:uiPriority w:val="99"/>
    <w:semiHidden/>
    <w:rsid w:val="00874AA1"/>
    <w:rPr>
      <w:color w:val="808080"/>
    </w:rPr>
  </w:style>
  <w:style w:type="paragraph" w:customStyle="1" w:styleId="Normal-Indented">
    <w:name w:val="Normal - Indented"/>
    <w:basedOn w:val="Normal"/>
    <w:uiPriority w:val="12"/>
    <w:qFormat/>
    <w:rsid w:val="00874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9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0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ction\AppData\Roaming\Microsoft\Templates\Project%20based%20lear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doni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0F5E8-4448-4982-82F4-146B74EB9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55E06-64DA-42F3-AD6E-D3DC240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5BD4-F53C-4E01-9EDE-4652C8A1F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based learning.dotx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</dc:creator>
  <cp:keywords/>
  <dc:description/>
  <cp:lastModifiedBy>Bernadette Manuel</cp:lastModifiedBy>
  <cp:revision>2</cp:revision>
  <cp:lastPrinted>2022-12-28T21:44:00Z</cp:lastPrinted>
  <dcterms:created xsi:type="dcterms:W3CDTF">2022-12-28T21:45:00Z</dcterms:created>
  <dcterms:modified xsi:type="dcterms:W3CDTF">2022-12-28T21:45:00Z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